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3E5A5" w14:textId="0C9DA08D" w:rsidR="00B559BD" w:rsidRDefault="00ED2176" w:rsidP="2CE7CC6C">
      <w:pPr>
        <w:pStyle w:val="Heading1"/>
        <w:ind w:left="5664" w:firstLine="708"/>
        <w:rPr>
          <w:lang w:val="en-US"/>
        </w:rPr>
      </w:pPr>
      <w:bookmarkStart w:id="0" w:name="_GoBack"/>
      <w:bookmarkEnd w:id="0"/>
      <w:r>
        <w:rPr>
          <w:noProof/>
          <w:lang w:val="nl-NL"/>
        </w:rPr>
        <w:drawing>
          <wp:inline distT="0" distB="0" distL="0" distR="0" wp14:anchorId="1D838572" wp14:editId="23203F0D">
            <wp:extent cx="3371850" cy="941039"/>
            <wp:effectExtent l="0" t="0" r="0" b="0"/>
            <wp:docPr id="753388652" name="Picture 1985146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514637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941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4F59A" w14:textId="336CB2C1" w:rsidR="00B22FA7" w:rsidRPr="006B3EEF" w:rsidRDefault="00B22FA7" w:rsidP="55A163BF">
      <w:pPr>
        <w:autoSpaceDE w:val="0"/>
        <w:autoSpaceDN w:val="0"/>
        <w:adjustRightInd w:val="0"/>
        <w:ind w:left="7080" w:firstLine="708"/>
        <w:rPr>
          <w:rFonts w:ascii="Verdana" w:hAnsi="Verdana"/>
          <w:b/>
          <w:bCs/>
          <w:color w:val="01ACA4"/>
          <w:sz w:val="144"/>
          <w:szCs w:val="144"/>
          <w:lang w:val="en-US"/>
        </w:rPr>
      </w:pPr>
    </w:p>
    <w:p w14:paraId="4F0DB7E4" w14:textId="3BEF479C" w:rsidR="0034422B" w:rsidRPr="006B3EEF" w:rsidRDefault="0034422B" w:rsidP="00F40D3A">
      <w:pPr>
        <w:autoSpaceDE w:val="0"/>
        <w:autoSpaceDN w:val="0"/>
        <w:adjustRightInd w:val="0"/>
        <w:jc w:val="center"/>
        <w:rPr>
          <w:rFonts w:ascii="Verdana" w:hAnsi="Verdana"/>
          <w:color w:val="000080"/>
          <w:lang w:val="en-US"/>
        </w:rPr>
      </w:pPr>
    </w:p>
    <w:p w14:paraId="7CC070A1" w14:textId="13F8B743" w:rsidR="004746B5" w:rsidRPr="000737CF" w:rsidRDefault="00CF40FF" w:rsidP="00CF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</w:pPr>
      <w:r w:rsidRPr="000737CF">
        <w:rPr>
          <w:rFonts w:ascii="Verdana" w:hAnsi="Verdana" w:cs="Arial"/>
          <w:bCs/>
          <w:color w:val="FFFFFF" w:themeColor="background1"/>
          <w:sz w:val="96"/>
          <w:szCs w:val="96"/>
          <w:lang w:val="en-US" w:eastAsia="en-US"/>
        </w:rPr>
        <w:t>‘</w:t>
      </w:r>
      <w:proofErr w:type="spellStart"/>
      <w:r w:rsidRPr="000737CF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Refereer</w:t>
      </w:r>
      <w:proofErr w:type="spellEnd"/>
      <w:r w:rsidRPr="000737CF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’ lunch meeting</w:t>
      </w:r>
    </w:p>
    <w:p w14:paraId="479B4F72" w14:textId="52360A82" w:rsidR="00CF40FF" w:rsidRPr="000737CF" w:rsidRDefault="006A1ED2" w:rsidP="0DC84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</w:pPr>
      <w:r w:rsidRPr="0DC8438F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0</w:t>
      </w:r>
      <w:r w:rsidR="28F7E5BC" w:rsidRPr="0DC8438F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2</w:t>
      </w:r>
      <w:r w:rsidRPr="0DC8438F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-</w:t>
      </w:r>
      <w:r w:rsidR="76A1521C" w:rsidRPr="0DC8438F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10</w:t>
      </w:r>
      <w:r w:rsidR="7C4D7788" w:rsidRPr="0DC8438F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-2019</w:t>
      </w:r>
    </w:p>
    <w:p w14:paraId="08105BDC" w14:textId="36145AA7" w:rsidR="00CF40FF" w:rsidRPr="009359DE" w:rsidRDefault="00CF40FF" w:rsidP="00CF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autoSpaceDE w:val="0"/>
        <w:autoSpaceDN w:val="0"/>
        <w:adjustRightInd w:val="0"/>
        <w:jc w:val="center"/>
        <w:rPr>
          <w:rFonts w:ascii="Verdana" w:hAnsi="Verdana" w:cs="Arial"/>
          <w:bCs/>
          <w:color w:val="1F497D" w:themeColor="text2"/>
          <w:sz w:val="96"/>
          <w:szCs w:val="96"/>
          <w:lang w:val="en-US" w:eastAsia="en-US"/>
        </w:rPr>
      </w:pPr>
      <w:r w:rsidRPr="000737CF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12.00h-13.00h</w:t>
      </w:r>
    </w:p>
    <w:p w14:paraId="36A85778" w14:textId="682F7D14" w:rsidR="00D72B4D" w:rsidRPr="006B3EEF" w:rsidRDefault="00D72B4D" w:rsidP="00E61C5C">
      <w:pPr>
        <w:autoSpaceDE w:val="0"/>
        <w:autoSpaceDN w:val="0"/>
        <w:adjustRightInd w:val="0"/>
        <w:rPr>
          <w:rFonts w:ascii="Verdana" w:hAnsi="Verdana" w:cs="Arial"/>
          <w:b/>
          <w:color w:val="365F91"/>
          <w:sz w:val="60"/>
          <w:szCs w:val="60"/>
          <w:lang w:val="en-US" w:eastAsia="en-US"/>
        </w:rPr>
      </w:pPr>
    </w:p>
    <w:p w14:paraId="25F5D685" w14:textId="77777777" w:rsidR="00E61C5C" w:rsidRPr="00F42CAD" w:rsidRDefault="009547CC" w:rsidP="00B22FA7">
      <w:pPr>
        <w:pStyle w:val="Heading1"/>
        <w:rPr>
          <w:rFonts w:cs="Calibri"/>
          <w:bCs w:val="0"/>
          <w:color w:val="1F497D"/>
          <w:sz w:val="60"/>
          <w:szCs w:val="60"/>
          <w:lang w:val="en-US" w:eastAsia="en-US"/>
        </w:rPr>
      </w:pPr>
      <w:r w:rsidRPr="00F42CAD">
        <w:rPr>
          <w:rFonts w:cs="Calibri"/>
          <w:bCs w:val="0"/>
          <w:color w:val="1F497D"/>
          <w:sz w:val="60"/>
          <w:szCs w:val="60"/>
          <w:lang w:val="en-US" w:eastAsia="en-US"/>
        </w:rPr>
        <w:t>Introduction</w:t>
      </w:r>
    </w:p>
    <w:p w14:paraId="47FC9D3E" w14:textId="77777777" w:rsidR="00E61C5C" w:rsidRPr="00F42CAD" w:rsidRDefault="00E61C5C" w:rsidP="00E61C5C">
      <w:pPr>
        <w:autoSpaceDE w:val="0"/>
        <w:autoSpaceDN w:val="0"/>
        <w:adjustRightInd w:val="0"/>
        <w:jc w:val="center"/>
        <w:rPr>
          <w:rFonts w:ascii="Verdana" w:hAnsi="Verdana" w:cs="Calibri"/>
          <w:b/>
          <w:color w:val="1F497D"/>
          <w:sz w:val="60"/>
          <w:szCs w:val="60"/>
          <w:lang w:val="en-US" w:eastAsia="en-US"/>
        </w:rPr>
      </w:pPr>
    </w:p>
    <w:p w14:paraId="7EE70567" w14:textId="2B7B82DF" w:rsidR="006D46AC" w:rsidRDefault="006C2DBD" w:rsidP="00E61C5C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4"/>
          <w:lang w:val="en-US" w:eastAsia="en-US"/>
        </w:rPr>
      </w:pPr>
      <w:r w:rsidRPr="0DC8438F"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  <w:t>Richard Canters</w:t>
      </w:r>
    </w:p>
    <w:p w14:paraId="225BC768" w14:textId="34E4022F" w:rsidR="0DC8438F" w:rsidRDefault="0DC8438F" w:rsidP="0DC8438F">
      <w:pPr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</w:p>
    <w:p w14:paraId="1CDADCD9" w14:textId="29D3A130" w:rsidR="0DC8438F" w:rsidRDefault="0DC8438F" w:rsidP="0DC8438F">
      <w:pPr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</w:p>
    <w:p w14:paraId="4167AA1D" w14:textId="43D5B13B" w:rsidR="0DC8438F" w:rsidRDefault="0DC8438F" w:rsidP="0DC8438F">
      <w:pPr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</w:p>
    <w:p w14:paraId="350530C5" w14:textId="3CBF3E95" w:rsidR="0DC8438F" w:rsidRDefault="0DC8438F" w:rsidP="0DC8438F">
      <w:pPr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</w:p>
    <w:p w14:paraId="3C587AF4" w14:textId="2971C998" w:rsidR="006A1ED2" w:rsidRDefault="006A1ED2" w:rsidP="0DC8438F">
      <w:pPr>
        <w:autoSpaceDE w:val="0"/>
        <w:autoSpaceDN w:val="0"/>
        <w:adjustRightInd w:val="0"/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</w:p>
    <w:p w14:paraId="25B2CE92" w14:textId="22EE9C2C" w:rsidR="222B9740" w:rsidRDefault="222B9740" w:rsidP="0DC8438F">
      <w:pPr>
        <w:jc w:val="center"/>
        <w:rPr>
          <w:rFonts w:ascii="Verdana" w:hAnsi="Verdana"/>
          <w:b/>
          <w:bCs/>
          <w:color w:val="365F91" w:themeColor="accent1" w:themeShade="BF"/>
          <w:sz w:val="60"/>
          <w:szCs w:val="60"/>
          <w:lang w:val="en" w:eastAsia="en-US"/>
        </w:rPr>
      </w:pPr>
      <w:r w:rsidRPr="0DC8438F">
        <w:rPr>
          <w:rFonts w:ascii="Verdana" w:eastAsia="Verdana" w:hAnsi="Verdana" w:cs="Verdana"/>
          <w:sz w:val="48"/>
          <w:szCs w:val="48"/>
          <w:lang w:val="en"/>
        </w:rPr>
        <w:t xml:space="preserve"> </w:t>
      </w:r>
      <w:r w:rsidRPr="0DC8438F">
        <w:rPr>
          <w:rFonts w:ascii="Verdana" w:hAnsi="Verdana"/>
          <w:b/>
          <w:bCs/>
          <w:color w:val="365F91" w:themeColor="accent1" w:themeShade="BF"/>
          <w:sz w:val="60"/>
          <w:szCs w:val="60"/>
          <w:lang w:val="en" w:eastAsia="en-US"/>
        </w:rPr>
        <w:t>"Hypoxia-activated prodrugs: is there a future?"</w:t>
      </w:r>
    </w:p>
    <w:p w14:paraId="651E00AD" w14:textId="52B9E679" w:rsidR="222B9740" w:rsidRDefault="222B9740" w:rsidP="0DC8438F">
      <w:pPr>
        <w:jc w:val="center"/>
        <w:rPr>
          <w:rFonts w:ascii="Verdana" w:hAnsi="Verdana"/>
          <w:b/>
          <w:bCs/>
          <w:color w:val="365F91" w:themeColor="accent1" w:themeShade="BF"/>
          <w:sz w:val="60"/>
          <w:szCs w:val="60"/>
          <w:lang w:val="en-US" w:eastAsia="en-US"/>
        </w:rPr>
      </w:pPr>
      <w:r w:rsidRPr="0DC8438F">
        <w:rPr>
          <w:rFonts w:ascii="Verdana" w:hAnsi="Verdana"/>
          <w:b/>
          <w:bCs/>
          <w:color w:val="365F91" w:themeColor="accent1" w:themeShade="BF"/>
          <w:sz w:val="60"/>
          <w:szCs w:val="60"/>
          <w:lang w:val="en-US" w:eastAsia="en-US"/>
        </w:rPr>
        <w:t xml:space="preserve">　</w:t>
      </w:r>
    </w:p>
    <w:p w14:paraId="137AFD18" w14:textId="578A981F" w:rsidR="0DC8438F" w:rsidRDefault="0DC8438F" w:rsidP="0DC8438F">
      <w:pPr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</w:p>
    <w:p w14:paraId="4BCA6843" w14:textId="172F205D" w:rsidR="00F42CAD" w:rsidRPr="00F42CAD" w:rsidRDefault="222B9740" w:rsidP="0DC8438F">
      <w:pPr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  <w:r w:rsidRPr="0DC8438F"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  <w:t>Ludwig Dubois</w:t>
      </w:r>
    </w:p>
    <w:p w14:paraId="131878FF" w14:textId="0908B55B" w:rsidR="7C4D7788" w:rsidRPr="00F42CAD" w:rsidRDefault="7C4D7788" w:rsidP="0DC8438F">
      <w:pPr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  <w:r w:rsidRPr="0DC8438F">
        <w:rPr>
          <w:rFonts w:ascii="Verdana" w:eastAsia="Verdana" w:hAnsi="Verdana" w:cs="Verdana"/>
          <w:sz w:val="48"/>
          <w:szCs w:val="48"/>
          <w:lang w:val="en-US"/>
        </w:rPr>
        <w:t xml:space="preserve"> </w:t>
      </w:r>
    </w:p>
    <w:p w14:paraId="576BF52F" w14:textId="4F8070A3" w:rsidR="00A1548F" w:rsidRDefault="00A1548F" w:rsidP="00A1548F">
      <w:pPr>
        <w:jc w:val="center"/>
        <w:rPr>
          <w:rFonts w:ascii="Verdana" w:hAnsi="Verdana"/>
          <w:b/>
          <w:color w:val="365F91"/>
          <w:sz w:val="60"/>
          <w:szCs w:val="60"/>
          <w:lang w:val="en-US" w:eastAsia="en-US"/>
        </w:rPr>
      </w:pPr>
    </w:p>
    <w:p w14:paraId="327144CE" w14:textId="3F857296" w:rsidR="004472F7" w:rsidRPr="004472F7" w:rsidRDefault="004472F7" w:rsidP="004472F7">
      <w:pPr>
        <w:rPr>
          <w:rFonts w:ascii="Verdana" w:hAnsi="Verdana"/>
          <w:b/>
          <w:bCs/>
          <w:color w:val="365F91" w:themeColor="accent1" w:themeShade="BF"/>
          <w:sz w:val="60"/>
          <w:szCs w:val="60"/>
          <w:lang w:val="en-US" w:eastAsia="en-US"/>
        </w:rPr>
      </w:pPr>
    </w:p>
    <w:p w14:paraId="628C04AB" w14:textId="62DC76A9" w:rsidR="00690CDB" w:rsidRPr="00A77C16" w:rsidRDefault="008F6065" w:rsidP="006C5A82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8"/>
          <w:lang w:eastAsia="en-US"/>
        </w:rPr>
      </w:pPr>
      <w:r w:rsidRPr="00B22FA7">
        <w:rPr>
          <w:rFonts w:ascii="Verdana" w:hAnsi="Verdana"/>
          <w:b/>
          <w:bCs/>
          <w:color w:val="F79646" w:themeColor="accent6"/>
          <w:sz w:val="72"/>
          <w:szCs w:val="72"/>
        </w:rPr>
        <w:t>C</w:t>
      </w:r>
      <w:r w:rsidR="004022E6" w:rsidRPr="00B22FA7">
        <w:rPr>
          <w:rFonts w:ascii="Verdana" w:hAnsi="Verdana"/>
          <w:b/>
          <w:bCs/>
          <w:color w:val="F79646" w:themeColor="accent6"/>
          <w:sz w:val="72"/>
          <w:szCs w:val="72"/>
        </w:rPr>
        <w:t>onferenceroom</w:t>
      </w:r>
    </w:p>
    <w:sectPr w:rsidR="00690CDB" w:rsidRPr="00A77C16" w:rsidSect="005E0052">
      <w:pgSz w:w="16840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66"/>
    <w:rsid w:val="0001311E"/>
    <w:rsid w:val="000247E1"/>
    <w:rsid w:val="00032F7B"/>
    <w:rsid w:val="000339A5"/>
    <w:rsid w:val="00037D7A"/>
    <w:rsid w:val="00051EB5"/>
    <w:rsid w:val="00057B79"/>
    <w:rsid w:val="000737CF"/>
    <w:rsid w:val="000859BD"/>
    <w:rsid w:val="00096EC2"/>
    <w:rsid w:val="000B18E1"/>
    <w:rsid w:val="000F229D"/>
    <w:rsid w:val="001154CA"/>
    <w:rsid w:val="001253DF"/>
    <w:rsid w:val="0012591C"/>
    <w:rsid w:val="001263C2"/>
    <w:rsid w:val="001536BD"/>
    <w:rsid w:val="001638D4"/>
    <w:rsid w:val="00172FC4"/>
    <w:rsid w:val="001802FF"/>
    <w:rsid w:val="001823C4"/>
    <w:rsid w:val="001A20F0"/>
    <w:rsid w:val="001C50A9"/>
    <w:rsid w:val="001C52DA"/>
    <w:rsid w:val="001F386F"/>
    <w:rsid w:val="001F48B4"/>
    <w:rsid w:val="001F73AA"/>
    <w:rsid w:val="002434B5"/>
    <w:rsid w:val="00245FC2"/>
    <w:rsid w:val="0025395A"/>
    <w:rsid w:val="0025769F"/>
    <w:rsid w:val="00260F9A"/>
    <w:rsid w:val="0027361F"/>
    <w:rsid w:val="00297D37"/>
    <w:rsid w:val="002A2929"/>
    <w:rsid w:val="002D5149"/>
    <w:rsid w:val="002D5B95"/>
    <w:rsid w:val="002D753E"/>
    <w:rsid w:val="0032172E"/>
    <w:rsid w:val="003251FD"/>
    <w:rsid w:val="003266FE"/>
    <w:rsid w:val="00340572"/>
    <w:rsid w:val="0034422B"/>
    <w:rsid w:val="00360FD1"/>
    <w:rsid w:val="00370E37"/>
    <w:rsid w:val="00374730"/>
    <w:rsid w:val="0037689F"/>
    <w:rsid w:val="0037698C"/>
    <w:rsid w:val="003778AE"/>
    <w:rsid w:val="00386AA4"/>
    <w:rsid w:val="003B22BC"/>
    <w:rsid w:val="003D00BD"/>
    <w:rsid w:val="003D269A"/>
    <w:rsid w:val="003E35E0"/>
    <w:rsid w:val="003E71C0"/>
    <w:rsid w:val="004022E6"/>
    <w:rsid w:val="0041643C"/>
    <w:rsid w:val="0043656B"/>
    <w:rsid w:val="00440C9D"/>
    <w:rsid w:val="00444EFB"/>
    <w:rsid w:val="004472F7"/>
    <w:rsid w:val="00474502"/>
    <w:rsid w:val="004746B5"/>
    <w:rsid w:val="00481868"/>
    <w:rsid w:val="004B72EA"/>
    <w:rsid w:val="004C6637"/>
    <w:rsid w:val="004C774E"/>
    <w:rsid w:val="004E2329"/>
    <w:rsid w:val="004E3741"/>
    <w:rsid w:val="004E60A8"/>
    <w:rsid w:val="00500AD3"/>
    <w:rsid w:val="00501C94"/>
    <w:rsid w:val="00521589"/>
    <w:rsid w:val="0052567F"/>
    <w:rsid w:val="00532B9D"/>
    <w:rsid w:val="00550E29"/>
    <w:rsid w:val="005520B9"/>
    <w:rsid w:val="005607B8"/>
    <w:rsid w:val="0056498D"/>
    <w:rsid w:val="005677CA"/>
    <w:rsid w:val="0057795D"/>
    <w:rsid w:val="00592FD8"/>
    <w:rsid w:val="005A6A73"/>
    <w:rsid w:val="005C14BB"/>
    <w:rsid w:val="005E0052"/>
    <w:rsid w:val="006002C0"/>
    <w:rsid w:val="0060079F"/>
    <w:rsid w:val="006163E2"/>
    <w:rsid w:val="00665611"/>
    <w:rsid w:val="006741FA"/>
    <w:rsid w:val="00690CDB"/>
    <w:rsid w:val="00697844"/>
    <w:rsid w:val="006A1ED2"/>
    <w:rsid w:val="006A68E7"/>
    <w:rsid w:val="006B3EEF"/>
    <w:rsid w:val="006C2DBD"/>
    <w:rsid w:val="006C5A82"/>
    <w:rsid w:val="006C7840"/>
    <w:rsid w:val="006D1227"/>
    <w:rsid w:val="006D46AC"/>
    <w:rsid w:val="006D6002"/>
    <w:rsid w:val="006E39DA"/>
    <w:rsid w:val="007003D2"/>
    <w:rsid w:val="00721B96"/>
    <w:rsid w:val="00726266"/>
    <w:rsid w:val="0073032D"/>
    <w:rsid w:val="007337CA"/>
    <w:rsid w:val="00791A12"/>
    <w:rsid w:val="007968E6"/>
    <w:rsid w:val="00797F2D"/>
    <w:rsid w:val="007A77C1"/>
    <w:rsid w:val="007B4CF8"/>
    <w:rsid w:val="007C2C36"/>
    <w:rsid w:val="007F6C33"/>
    <w:rsid w:val="00815D6B"/>
    <w:rsid w:val="00826B61"/>
    <w:rsid w:val="00854E1A"/>
    <w:rsid w:val="00861CB2"/>
    <w:rsid w:val="00892DA3"/>
    <w:rsid w:val="008A4DDC"/>
    <w:rsid w:val="008C13B4"/>
    <w:rsid w:val="008E3417"/>
    <w:rsid w:val="008F6065"/>
    <w:rsid w:val="00903062"/>
    <w:rsid w:val="009106EF"/>
    <w:rsid w:val="009106F2"/>
    <w:rsid w:val="009262F3"/>
    <w:rsid w:val="009359DE"/>
    <w:rsid w:val="00944EA0"/>
    <w:rsid w:val="009547CC"/>
    <w:rsid w:val="00955339"/>
    <w:rsid w:val="00972789"/>
    <w:rsid w:val="0099319E"/>
    <w:rsid w:val="00997F74"/>
    <w:rsid w:val="009B6615"/>
    <w:rsid w:val="009C2998"/>
    <w:rsid w:val="009C61B0"/>
    <w:rsid w:val="00A01A08"/>
    <w:rsid w:val="00A0359A"/>
    <w:rsid w:val="00A06324"/>
    <w:rsid w:val="00A1548F"/>
    <w:rsid w:val="00A26C4D"/>
    <w:rsid w:val="00A360A0"/>
    <w:rsid w:val="00A401D3"/>
    <w:rsid w:val="00A50BC0"/>
    <w:rsid w:val="00A558E5"/>
    <w:rsid w:val="00A75A57"/>
    <w:rsid w:val="00A77704"/>
    <w:rsid w:val="00A77C16"/>
    <w:rsid w:val="00AC65D2"/>
    <w:rsid w:val="00AC7E63"/>
    <w:rsid w:val="00AF73CE"/>
    <w:rsid w:val="00B0711A"/>
    <w:rsid w:val="00B13C76"/>
    <w:rsid w:val="00B161A1"/>
    <w:rsid w:val="00B22FA7"/>
    <w:rsid w:val="00B315A2"/>
    <w:rsid w:val="00B31ABD"/>
    <w:rsid w:val="00B32E7D"/>
    <w:rsid w:val="00B3667D"/>
    <w:rsid w:val="00B37796"/>
    <w:rsid w:val="00B37B92"/>
    <w:rsid w:val="00B5337D"/>
    <w:rsid w:val="00B559BD"/>
    <w:rsid w:val="00B57696"/>
    <w:rsid w:val="00B74E1D"/>
    <w:rsid w:val="00B806AD"/>
    <w:rsid w:val="00B81412"/>
    <w:rsid w:val="00B85C2E"/>
    <w:rsid w:val="00BA1290"/>
    <w:rsid w:val="00BA6830"/>
    <w:rsid w:val="00BB697E"/>
    <w:rsid w:val="00BC25A5"/>
    <w:rsid w:val="00BD3FCE"/>
    <w:rsid w:val="00BD5E55"/>
    <w:rsid w:val="00C013A8"/>
    <w:rsid w:val="00C053FA"/>
    <w:rsid w:val="00C12A31"/>
    <w:rsid w:val="00C176ED"/>
    <w:rsid w:val="00C24D82"/>
    <w:rsid w:val="00C272DB"/>
    <w:rsid w:val="00C365B6"/>
    <w:rsid w:val="00C44B3A"/>
    <w:rsid w:val="00C517F4"/>
    <w:rsid w:val="00C84B6E"/>
    <w:rsid w:val="00C90D07"/>
    <w:rsid w:val="00C96CBC"/>
    <w:rsid w:val="00CE2BCC"/>
    <w:rsid w:val="00CF0114"/>
    <w:rsid w:val="00CF0DA8"/>
    <w:rsid w:val="00CF40FF"/>
    <w:rsid w:val="00D0140F"/>
    <w:rsid w:val="00D16BF4"/>
    <w:rsid w:val="00D25297"/>
    <w:rsid w:val="00D45FE8"/>
    <w:rsid w:val="00D72B4D"/>
    <w:rsid w:val="00D923ED"/>
    <w:rsid w:val="00D93C47"/>
    <w:rsid w:val="00D95344"/>
    <w:rsid w:val="00D97AD8"/>
    <w:rsid w:val="00DB7102"/>
    <w:rsid w:val="00E03DBD"/>
    <w:rsid w:val="00E111B7"/>
    <w:rsid w:val="00E11DAC"/>
    <w:rsid w:val="00E17276"/>
    <w:rsid w:val="00E60B5D"/>
    <w:rsid w:val="00E61C5C"/>
    <w:rsid w:val="00E632E3"/>
    <w:rsid w:val="00EA0484"/>
    <w:rsid w:val="00EB1213"/>
    <w:rsid w:val="00EC17CF"/>
    <w:rsid w:val="00EC2043"/>
    <w:rsid w:val="00ED2176"/>
    <w:rsid w:val="00EE71BF"/>
    <w:rsid w:val="00F041CF"/>
    <w:rsid w:val="00F04F76"/>
    <w:rsid w:val="00F25A7E"/>
    <w:rsid w:val="00F2784A"/>
    <w:rsid w:val="00F40D3A"/>
    <w:rsid w:val="00F42CAD"/>
    <w:rsid w:val="00F60DB8"/>
    <w:rsid w:val="00F907A4"/>
    <w:rsid w:val="00FB4516"/>
    <w:rsid w:val="00FB5880"/>
    <w:rsid w:val="00FB75C4"/>
    <w:rsid w:val="01FC3F3E"/>
    <w:rsid w:val="0DC8438F"/>
    <w:rsid w:val="20456879"/>
    <w:rsid w:val="222B9740"/>
    <w:rsid w:val="28403BA6"/>
    <w:rsid w:val="28F7E5BC"/>
    <w:rsid w:val="2CE7CC6C"/>
    <w:rsid w:val="55A163BF"/>
    <w:rsid w:val="61616B90"/>
    <w:rsid w:val="6EC7A76B"/>
    <w:rsid w:val="74D081E7"/>
    <w:rsid w:val="76948CA2"/>
    <w:rsid w:val="76A1521C"/>
    <w:rsid w:val="7C4D7788"/>
    <w:rsid w:val="7C7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2859a6,#01aca4"/>
    </o:shapedefaults>
    <o:shapelayout v:ext="edit">
      <o:idmap v:ext="edit" data="1"/>
    </o:shapelayout>
  </w:shapeDefaults>
  <w:decimalSymbol w:val=","/>
  <w:listSeparator w:val=";"/>
  <w14:docId w14:val="425ACD40"/>
  <w15:docId w15:val="{7A59ED5F-A615-4F83-9AC0-C799FD17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0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72E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bCs/>
      <w:sz w:val="96"/>
      <w:szCs w:val="64"/>
      <w:lang w:val="en-GB"/>
    </w:rPr>
  </w:style>
  <w:style w:type="paragraph" w:styleId="Heading5">
    <w:name w:val="heading 5"/>
    <w:basedOn w:val="Normal"/>
    <w:next w:val="Normal"/>
    <w:qFormat/>
    <w:rsid w:val="00F40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40D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Verdana" w:hAnsi="Verdana"/>
      <w:b/>
      <w:bCs/>
      <w:color w:val="01ACA4"/>
      <w:sz w:val="120"/>
      <w:szCs w:val="80"/>
      <w:lang w:val="en-GB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rFonts w:ascii="Verdana" w:hAnsi="Verdana"/>
      <w:b/>
      <w:bCs/>
      <w:color w:val="01ACA4"/>
      <w:sz w:val="120"/>
      <w:szCs w:val="80"/>
      <w:lang w:val="en-GB"/>
    </w:rPr>
  </w:style>
  <w:style w:type="paragraph" w:styleId="BalloonText">
    <w:name w:val="Balloon Text"/>
    <w:basedOn w:val="Normal"/>
    <w:semiHidden/>
    <w:rsid w:val="001259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40D3A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styleId="Hyperlink">
    <w:name w:val="Hyperlink"/>
    <w:rsid w:val="00F40D3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A1290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A1290"/>
    <w:rPr>
      <w:rFonts w:ascii="Calibri" w:eastAsia="Calibri" w:hAnsi="Calibri"/>
      <w:sz w:val="22"/>
      <w:szCs w:val="21"/>
      <w:lang w:eastAsia="en-US"/>
    </w:rPr>
  </w:style>
  <w:style w:type="paragraph" w:styleId="NoSpacing">
    <w:name w:val="No Spacing"/>
    <w:basedOn w:val="Normal"/>
    <w:uiPriority w:val="1"/>
    <w:qFormat/>
    <w:rsid w:val="00A558E5"/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C053FA"/>
    <w:rPr>
      <w:b/>
      <w:bCs/>
      <w:i w:val="0"/>
      <w:iCs w:val="0"/>
    </w:rPr>
  </w:style>
  <w:style w:type="character" w:customStyle="1" w:styleId="st1">
    <w:name w:val="st1"/>
    <w:basedOn w:val="DefaultParagraphFont"/>
    <w:rsid w:val="00C053FA"/>
  </w:style>
  <w:style w:type="character" w:customStyle="1" w:styleId="Heading1Char">
    <w:name w:val="Heading 1 Char"/>
    <w:basedOn w:val="DefaultParagraphFont"/>
    <w:link w:val="Heading1"/>
    <w:rsid w:val="0032172E"/>
    <w:rPr>
      <w:rFonts w:ascii="Verdana" w:hAnsi="Verdana"/>
      <w:b/>
      <w:bCs/>
      <w:sz w:val="96"/>
      <w:szCs w:val="64"/>
      <w:lang w:val="en-GB"/>
    </w:rPr>
  </w:style>
  <w:style w:type="paragraph" w:styleId="NormalWeb">
    <w:name w:val="Normal (Web)"/>
    <w:basedOn w:val="Normal"/>
    <w:uiPriority w:val="99"/>
    <w:semiHidden/>
    <w:unhideWhenUsed/>
    <w:rsid w:val="0009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B24763911A44B8BE0074048941E5A" ma:contentTypeVersion="8" ma:contentTypeDescription="Een nieuw document maken." ma:contentTypeScope="" ma:versionID="c92619121b886f3c78b1907b94dda161">
  <xsd:schema xmlns:xsd="http://www.w3.org/2001/XMLSchema" xmlns:xs="http://www.w3.org/2001/XMLSchema" xmlns:p="http://schemas.microsoft.com/office/2006/metadata/properties" xmlns:ns3="8cfc0a1e-d64c-4380-8ae9-c67e21409e25" xmlns:ns4="9c7bc8d7-f6ce-40e6-85b5-84fedd8087ca" targetNamespace="http://schemas.microsoft.com/office/2006/metadata/properties" ma:root="true" ma:fieldsID="7d429e7261fb0210aa931cf0b8245c3a" ns3:_="" ns4:_="">
    <xsd:import namespace="8cfc0a1e-d64c-4380-8ae9-c67e21409e25"/>
    <xsd:import namespace="9c7bc8d7-f6ce-40e6-85b5-84fedd8087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c0a1e-d64c-4380-8ae9-c67e21409e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c8d7-f6ce-40e6-85b5-84fedd808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D98120-3D12-4D4D-8FD0-8E6754355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c0a1e-d64c-4380-8ae9-c67e21409e25"/>
    <ds:schemaRef ds:uri="9c7bc8d7-f6ce-40e6-85b5-84fedd808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B23B2C-FA62-4DB4-A714-75B3DA2291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1F23D3-E904-414C-9D82-EAE214249D84}">
  <ds:schemaRefs>
    <ds:schemaRef ds:uri="http://purl.org/dc/terms/"/>
    <ds:schemaRef ds:uri="http://schemas.microsoft.com/office/2006/documentManagement/types"/>
    <ds:schemaRef ds:uri="9c7bc8d7-f6ce-40e6-85b5-84fedd8087ca"/>
    <ds:schemaRef ds:uri="http://schemas.openxmlformats.org/package/2006/metadata/core-properties"/>
    <ds:schemaRef ds:uri="http://purl.org/dc/elements/1.1/"/>
    <ds:schemaRef ds:uri="8cfc0a1e-d64c-4380-8ae9-c67e21409e25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21C1AC21.dotm</Template>
  <TotalTime>0</TotalTime>
  <Pages>1</Pages>
  <Words>17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Klachtencommissie ongewenste omgangsvormen</vt:lpstr>
    </vt:vector>
  </TitlesOfParts>
  <Company>Fam. de Vree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Klachtencommissie ongewenste omgangsvormen</dc:title>
  <dc:creator>Marij Mommers</dc:creator>
  <cp:lastModifiedBy>Olga Mirck</cp:lastModifiedBy>
  <cp:revision>2</cp:revision>
  <cp:lastPrinted>2019-09-04T11:04:00Z</cp:lastPrinted>
  <dcterms:created xsi:type="dcterms:W3CDTF">2019-09-04T11:05:00Z</dcterms:created>
  <dcterms:modified xsi:type="dcterms:W3CDTF">2019-09-04T11:05:00Z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0x01010022DB24763911A44B8BE0074048941E5A</vt:lpwstr>
  </property>
</Properties>
</file>